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BB" w:rsidRDefault="00EF6CBB"/>
    <w:p w:rsidR="00EF6CBB" w:rsidRDefault="00EF6CBB" w:rsidP="00FD3D14">
      <w:pPr>
        <w:jc w:val="center"/>
        <w:rPr>
          <w:b/>
        </w:rPr>
      </w:pPr>
      <w:r w:rsidRPr="00FD3D14">
        <w:rPr>
          <w:b/>
        </w:rPr>
        <w:t>Uzupełnieni</w:t>
      </w:r>
      <w:r>
        <w:rPr>
          <w:b/>
        </w:rPr>
        <w:t>e</w:t>
      </w:r>
      <w:r w:rsidRPr="00FD3D14">
        <w:rPr>
          <w:b/>
        </w:rPr>
        <w:t xml:space="preserve"> oświadczenia Granty PGR</w:t>
      </w:r>
    </w:p>
    <w:p w:rsidR="00EF6CBB" w:rsidRPr="00FD3D14" w:rsidRDefault="00EF6CBB" w:rsidP="00FD3D14">
      <w:pPr>
        <w:jc w:val="center"/>
        <w:rPr>
          <w:b/>
        </w:rPr>
      </w:pPr>
    </w:p>
    <w:p w:rsidR="00EF6CBB" w:rsidRPr="00437E1E" w:rsidRDefault="00EF6CBB">
      <w:pPr>
        <w:rPr>
          <w:sz w:val="28"/>
          <w:szCs w:val="28"/>
        </w:rPr>
      </w:pPr>
      <w:r w:rsidRPr="00437E1E">
        <w:rPr>
          <w:sz w:val="28"/>
          <w:szCs w:val="28"/>
        </w:rPr>
        <w:t>Imię i nazw</w:t>
      </w:r>
      <w:r>
        <w:rPr>
          <w:sz w:val="28"/>
          <w:szCs w:val="28"/>
        </w:rPr>
        <w:t xml:space="preserve">isko składającego oświadczenie </w:t>
      </w:r>
      <w:r w:rsidRPr="00437E1E">
        <w:rPr>
          <w:sz w:val="28"/>
          <w:szCs w:val="28"/>
        </w:rPr>
        <w:t>..................................................................….</w:t>
      </w:r>
    </w:p>
    <w:p w:rsidR="00EF6CBB" w:rsidRPr="00437E1E" w:rsidRDefault="00EF6CBB">
      <w:pPr>
        <w:rPr>
          <w:sz w:val="28"/>
          <w:szCs w:val="28"/>
        </w:rPr>
      </w:pPr>
      <w:r w:rsidRPr="00437E1E">
        <w:rPr>
          <w:sz w:val="28"/>
          <w:szCs w:val="28"/>
        </w:rPr>
        <w:t>Imię i nazwisko ucznia, którego dot. złożone oświadczenie oraz nazwa szkoły ...............................................................................................................</w:t>
      </w:r>
      <w:r>
        <w:rPr>
          <w:sz w:val="28"/>
          <w:szCs w:val="28"/>
        </w:rPr>
        <w:t>.......……</w:t>
      </w:r>
    </w:p>
    <w:p w:rsidR="00EF6CBB" w:rsidRPr="00437E1E" w:rsidRDefault="00EF6CBB">
      <w:pPr>
        <w:rPr>
          <w:sz w:val="28"/>
          <w:szCs w:val="28"/>
        </w:rPr>
      </w:pPr>
      <w:r w:rsidRPr="00437E1E">
        <w:rPr>
          <w:sz w:val="28"/>
          <w:szCs w:val="28"/>
        </w:rPr>
        <w:t>Imię i nazwisko członka rodziny pracującego w PGR oraz jego miejsce zamieszkania …………………………………………..........................................................................</w:t>
      </w:r>
      <w:r>
        <w:rPr>
          <w:sz w:val="28"/>
          <w:szCs w:val="28"/>
        </w:rPr>
        <w:t>..........</w:t>
      </w:r>
    </w:p>
    <w:p w:rsidR="00EF6CBB" w:rsidRPr="00437E1E" w:rsidRDefault="00EF6CBB" w:rsidP="00E8755B">
      <w:pPr>
        <w:rPr>
          <w:sz w:val="28"/>
          <w:szCs w:val="28"/>
        </w:rPr>
      </w:pPr>
    </w:p>
    <w:p w:rsidR="00EF6CBB" w:rsidRDefault="00EF6CBB" w:rsidP="00E8755B">
      <w:r>
        <w:t xml:space="preserve">Załącznik - rodzaj dokumentu potwierdzający zatrudnienie w PGR np. zaświadczenie o zatrudnieniu, kopia świadectwa pracy itp.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.....................……………………………………….</w:t>
      </w:r>
    </w:p>
    <w:p w:rsidR="00EF6CBB" w:rsidRDefault="00EF6CBB">
      <w:r>
        <w:t xml:space="preserve">Uwaga wszelkie kopie dokumentów winny być potwierdzone za zgodność z oryginałem przez Oświadczającego/składającego uzupełnienie. </w:t>
      </w:r>
      <w:bookmarkStart w:id="0" w:name="_GoBack"/>
      <w:bookmarkEnd w:id="0"/>
    </w:p>
    <w:p w:rsidR="00EF6CBB" w:rsidRDefault="00EF6CBB"/>
    <w:p w:rsidR="00EF6CBB" w:rsidRDefault="00EF6CBB">
      <w:r>
        <w:t>Nr telefonu kontaktowego ………………………………..</w:t>
      </w:r>
    </w:p>
    <w:p w:rsidR="00EF6CBB" w:rsidRDefault="00EF6CBB"/>
    <w:p w:rsidR="00EF6CBB" w:rsidRDefault="00EF6CBB"/>
    <w:p w:rsidR="00EF6CBB" w:rsidRDefault="00EF6CBB" w:rsidP="00E8755B">
      <w:r>
        <w:t>Data ……………...........</w:t>
      </w:r>
      <w:r>
        <w:tab/>
      </w:r>
      <w:r>
        <w:tab/>
      </w:r>
      <w:r>
        <w:tab/>
      </w:r>
      <w:r>
        <w:tab/>
        <w:t>Podpis ……………………............</w:t>
      </w:r>
    </w:p>
    <w:p w:rsidR="00EF6CBB" w:rsidRDefault="00EF6CBB"/>
    <w:sectPr w:rsidR="00EF6CBB" w:rsidSect="00F4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4E"/>
    <w:rsid w:val="00053D4E"/>
    <w:rsid w:val="000B5063"/>
    <w:rsid w:val="001E2B03"/>
    <w:rsid w:val="003B5263"/>
    <w:rsid w:val="00437E1E"/>
    <w:rsid w:val="00507885"/>
    <w:rsid w:val="005762EF"/>
    <w:rsid w:val="005D0B7A"/>
    <w:rsid w:val="00724891"/>
    <w:rsid w:val="007A28E5"/>
    <w:rsid w:val="00937A3A"/>
    <w:rsid w:val="00B52EA8"/>
    <w:rsid w:val="00C75EBE"/>
    <w:rsid w:val="00C975AD"/>
    <w:rsid w:val="00E16386"/>
    <w:rsid w:val="00E24F21"/>
    <w:rsid w:val="00E666F2"/>
    <w:rsid w:val="00E8755B"/>
    <w:rsid w:val="00EF6CBB"/>
    <w:rsid w:val="00F4133E"/>
    <w:rsid w:val="00FD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133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oświadczenia Granty PGR</dc:title>
  <dc:subject/>
  <dc:creator>Sylwia Maciaszczyk</dc:creator>
  <cp:keywords/>
  <dc:description/>
  <cp:lastModifiedBy>vostro</cp:lastModifiedBy>
  <cp:revision>4</cp:revision>
  <dcterms:created xsi:type="dcterms:W3CDTF">2021-11-22T09:03:00Z</dcterms:created>
  <dcterms:modified xsi:type="dcterms:W3CDTF">2021-11-22T09:28:00Z</dcterms:modified>
</cp:coreProperties>
</file>